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16" w:type="dxa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396"/>
        <w:gridCol w:w="11"/>
        <w:gridCol w:w="8243"/>
      </w:tblGrid>
      <w:tr w:rsidR="00064766" w:rsidRPr="004575B3" w:rsidTr="00566565">
        <w:trPr>
          <w:trHeight w:val="48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435169"/>
              <w:bottom w:val="single" w:sz="2" w:space="0" w:color="435169"/>
            </w:tcBorders>
            <w:shd w:val="clear" w:color="auto" w:fill="auto"/>
            <w:vAlign w:val="center"/>
          </w:tcPr>
          <w:p w:rsidR="00064766" w:rsidRPr="00497E92" w:rsidRDefault="003C7321" w:rsidP="003C041A">
            <w:r>
              <w:rPr>
                <w:noProof/>
              </w:rPr>
              <w:drawing>
                <wp:inline distT="0" distB="0" distL="0" distR="0" wp14:anchorId="03944697" wp14:editId="6A64CA0C">
                  <wp:extent cx="1374295" cy="1457325"/>
                  <wp:effectExtent l="0" t="0" r="0" b="0"/>
                  <wp:docPr id="1" name="Picture 1" descr="T:\My Documents\Recruitment\Logos\eb_r2w4U_FINAL_123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My Documents\Recruitment\Logos\eb_r2w4U_FINAL_123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9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  <w:tcBorders>
              <w:top w:val="single" w:sz="4" w:space="0" w:color="435169"/>
              <w:left w:val="nil"/>
              <w:bottom w:val="single" w:sz="2" w:space="0" w:color="435169"/>
              <w:right w:val="single" w:sz="4" w:space="0" w:color="435169"/>
            </w:tcBorders>
            <w:shd w:val="clear" w:color="auto" w:fill="auto"/>
          </w:tcPr>
          <w:p w:rsidR="00064766" w:rsidRPr="00DF70C9" w:rsidRDefault="005859EB" w:rsidP="003C041A">
            <w:pPr>
              <w:pStyle w:val="Heading1"/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2.4pt;height:66.6pt" fillcolor="#622423" stroked="f">
                  <v:stroke r:id="rId10" o:title=""/>
                  <v:shadow on="t" color="#b2b2b2" opacity="52429f" offset="3pt"/>
                  <v:textpath style="font-family:&quot;Times New Roman&quot;;v-text-kern:t" trim="t" fitpath="t" string="Apply Now!!"/>
                </v:shape>
              </w:pict>
            </w:r>
          </w:p>
        </w:tc>
      </w:tr>
      <w:tr w:rsidR="00497E92" w:rsidRPr="00D13CEF" w:rsidTr="00566565">
        <w:trPr>
          <w:trHeight w:val="273"/>
        </w:trPr>
        <w:tc>
          <w:tcPr>
            <w:tcW w:w="2396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DDD9C3"/>
            <w:tcMar>
              <w:left w:w="115" w:type="dxa"/>
              <w:right w:w="72" w:type="dxa"/>
            </w:tcMar>
            <w:vAlign w:val="center"/>
          </w:tcPr>
          <w:p w:rsidR="00566565" w:rsidRPr="000A479C" w:rsidRDefault="00566565" w:rsidP="00566565">
            <w:pPr>
              <w:jc w:val="center"/>
              <w:rPr>
                <w:rStyle w:val="Hyperlink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b/>
                <w:sz w:val="16"/>
                <w:szCs w:val="16"/>
              </w:rPr>
              <w:instrText>HYPERLINK "http://www.oedworks.com/"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0A479C">
              <w:rPr>
                <w:rStyle w:val="Hyperlink"/>
                <w:rFonts w:asciiTheme="minorHAnsi" w:hAnsiTheme="minorHAnsi"/>
                <w:b/>
                <w:sz w:val="16"/>
                <w:szCs w:val="16"/>
              </w:rPr>
              <w:t>www.oedworks.com</w:t>
            </w:r>
          </w:p>
          <w:p w:rsidR="00497E92" w:rsidRPr="00000849" w:rsidRDefault="00566565" w:rsidP="00566565">
            <w:pPr>
              <w:pStyle w:val="Date"/>
              <w:rPr>
                <w:b/>
                <w:color w:val="632423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fldChar w:fldCharType="end"/>
            </w:r>
          </w:p>
        </w:tc>
        <w:tc>
          <w:tcPr>
            <w:tcW w:w="8254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DDD9C3"/>
          </w:tcPr>
          <w:p w:rsidR="00497E92" w:rsidRPr="00050186" w:rsidRDefault="00497E92" w:rsidP="00050186">
            <w:pPr>
              <w:pStyle w:val="Volume"/>
              <w:jc w:val="center"/>
              <w:rPr>
                <w:b/>
              </w:rPr>
            </w:pPr>
          </w:p>
        </w:tc>
      </w:tr>
      <w:tr w:rsidR="00497E92" w:rsidRPr="00B06C4E" w:rsidTr="00566565">
        <w:trPr>
          <w:trHeight w:val="10446"/>
        </w:trPr>
        <w:tc>
          <w:tcPr>
            <w:tcW w:w="2407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DDD9C3"/>
          </w:tcPr>
          <w:p w:rsidR="000073E2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Eastside One-Stop Career Center</w:t>
            </w:r>
          </w:p>
          <w:p w:rsidR="00566565" w:rsidRPr="00261DEE" w:rsidRDefault="00566565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A30E35" wp14:editId="0764D45C">
                  <wp:extent cx="1047750" cy="371475"/>
                  <wp:effectExtent l="0" t="0" r="0" b="9525"/>
                  <wp:docPr id="3" name="Picture 3" descr="a proud partner of the American Job Center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roud partner of the American Job Center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3001 E. Madison St.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21205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410-396-9030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</w:rPr>
            </w:pPr>
          </w:p>
          <w:p w:rsidR="000073E2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Northwest One-Stop Career Center</w:t>
            </w:r>
          </w:p>
          <w:p w:rsidR="00566565" w:rsidRPr="00261DEE" w:rsidRDefault="00566565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337D60" wp14:editId="4C5DAF4E">
                  <wp:extent cx="1047750" cy="371475"/>
                  <wp:effectExtent l="0" t="0" r="0" b="9525"/>
                  <wp:docPr id="6" name="Picture 6" descr="a proud partner of the American Job Center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proud partner of the American Job Center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2401 Liberty Heights Ave.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Mondawmin Mall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21215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410-396-7873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</w:rPr>
            </w:pPr>
          </w:p>
          <w:p w:rsidR="000073E2" w:rsidRPr="00261DEE" w:rsidRDefault="000073E2" w:rsidP="000073E2">
            <w:pPr>
              <w:rPr>
                <w:rFonts w:asciiTheme="minorHAnsi" w:hAnsiTheme="minorHAnsi"/>
                <w:sz w:val="14"/>
                <w:szCs w:val="14"/>
              </w:rPr>
            </w:pPr>
            <w:r w:rsidRPr="00261DEE">
              <w:rPr>
                <w:rFonts w:asciiTheme="minorHAnsi" w:hAnsiTheme="minorHAnsi"/>
                <w:b/>
                <w:bCs/>
                <w:sz w:val="14"/>
                <w:szCs w:val="14"/>
                <w:u w:val="single"/>
              </w:rPr>
              <w:t>Westside Youth Opportunity (YO Baltimore)</w:t>
            </w:r>
            <w:r w:rsidRPr="00261DEE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1510 W. Lafayette St.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(</w:t>
            </w:r>
            <w:proofErr w:type="spellStart"/>
            <w:r w:rsidRPr="00261DEE">
              <w:rPr>
                <w:rFonts w:asciiTheme="minorHAnsi" w:hAnsiTheme="minorHAnsi"/>
                <w:sz w:val="14"/>
                <w:szCs w:val="14"/>
              </w:rPr>
              <w:t>Gilmor</w:t>
            </w:r>
            <w:proofErr w:type="spellEnd"/>
            <w:r w:rsidRPr="00261DEE">
              <w:rPr>
                <w:rFonts w:asciiTheme="minorHAnsi" w:hAnsiTheme="minorHAnsi"/>
                <w:sz w:val="14"/>
                <w:szCs w:val="14"/>
              </w:rPr>
              <w:t xml:space="preserve"> St. entrance)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Baltimore, MD 21217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410-545-6953</w:t>
            </w:r>
          </w:p>
          <w:p w:rsidR="000073E2" w:rsidRPr="00261DEE" w:rsidRDefault="000073E2" w:rsidP="000073E2">
            <w:pPr>
              <w:rPr>
                <w:rFonts w:asciiTheme="minorHAnsi" w:hAnsiTheme="minorHAnsi" w:cs="Calibri"/>
                <w:b/>
                <w:iCs/>
                <w:sz w:val="14"/>
                <w:szCs w:val="14"/>
              </w:rPr>
            </w:pPr>
          </w:p>
          <w:p w:rsidR="000073E2" w:rsidRPr="00261DEE" w:rsidRDefault="000073E2" w:rsidP="000073E2">
            <w:pPr>
              <w:rPr>
                <w:rFonts w:asciiTheme="minorHAnsi" w:hAnsiTheme="minorHAnsi"/>
                <w:sz w:val="14"/>
                <w:szCs w:val="14"/>
              </w:rPr>
            </w:pPr>
            <w:r w:rsidRPr="00261DEE">
              <w:rPr>
                <w:rFonts w:asciiTheme="minorHAnsi" w:hAnsiTheme="minorHAnsi"/>
                <w:b/>
                <w:bCs/>
                <w:sz w:val="14"/>
                <w:szCs w:val="14"/>
                <w:u w:val="single"/>
              </w:rPr>
              <w:t>Eastside Youth Opportunity (YO Baltimore</w:t>
            </w:r>
            <w:r w:rsidRPr="00261DEE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) </w:t>
            </w:r>
            <w:r w:rsidRPr="00261DEE">
              <w:rPr>
                <w:rFonts w:asciiTheme="minorHAnsi" w:hAnsiTheme="minorHAnsi"/>
                <w:bCs/>
                <w:sz w:val="14"/>
                <w:szCs w:val="14"/>
              </w:rPr>
              <w:t>HEBCAC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1212 N. Wolfe St.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Baltimore, MD 21205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410-732-2661</w:t>
            </w:r>
          </w:p>
          <w:p w:rsidR="00261DEE" w:rsidRPr="00261DEE" w:rsidRDefault="00261DEE" w:rsidP="000073E2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50186" w:rsidRDefault="00261DEE" w:rsidP="000073E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261DEE">
              <w:rPr>
                <w:rFonts w:asciiTheme="minorHAnsi" w:hAnsiTheme="minorHAnsi"/>
                <w:b/>
                <w:bCs/>
                <w:sz w:val="14"/>
                <w:szCs w:val="14"/>
                <w:u w:val="single"/>
              </w:rPr>
              <w:t>Workforce Reception Center</w:t>
            </w:r>
            <w:r w:rsidRPr="00261DEE">
              <w:rPr>
                <w:rFonts w:asciiTheme="minorHAnsi" w:hAnsiTheme="minorHAnsi"/>
                <w:sz w:val="14"/>
                <w:szCs w:val="14"/>
                <w:u w:val="single"/>
              </w:rPr>
              <w:br/>
            </w:r>
            <w:r w:rsidR="00050186">
              <w:rPr>
                <w:rFonts w:asciiTheme="minorHAnsi" w:hAnsiTheme="minorHAnsi"/>
                <w:i/>
                <w:iCs/>
                <w:sz w:val="14"/>
                <w:szCs w:val="14"/>
              </w:rPr>
              <w:t>(By referral only)</w:t>
            </w:r>
          </w:p>
          <w:p w:rsidR="00261DEE" w:rsidRPr="00261DEE" w:rsidRDefault="00261DEE" w:rsidP="000073E2">
            <w:pPr>
              <w:rPr>
                <w:rFonts w:asciiTheme="minorHAnsi" w:hAnsiTheme="minorHAnsi"/>
                <w:sz w:val="14"/>
                <w:szCs w:val="14"/>
              </w:rPr>
            </w:pPr>
            <w:r w:rsidRPr="00261DEE">
              <w:rPr>
                <w:rFonts w:asciiTheme="minorHAnsi" w:hAnsiTheme="minorHAnsi"/>
                <w:sz w:val="14"/>
                <w:szCs w:val="14"/>
              </w:rPr>
              <w:t xml:space="preserve">100 W. 23rd Street 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 xml:space="preserve">Baltimore, Maryland 21218 </w:t>
            </w:r>
            <w:r w:rsidRPr="00261DEE">
              <w:rPr>
                <w:rFonts w:asciiTheme="minorHAnsi" w:hAnsiTheme="minorHAnsi"/>
                <w:sz w:val="14"/>
                <w:szCs w:val="14"/>
              </w:rPr>
              <w:br/>
              <w:t>Phone (410) 396-6580</w:t>
            </w:r>
          </w:p>
          <w:p w:rsidR="000073E2" w:rsidRPr="00261DEE" w:rsidRDefault="000073E2" w:rsidP="000073E2">
            <w:pPr>
              <w:rPr>
                <w:rFonts w:asciiTheme="minorHAnsi" w:hAnsiTheme="minorHAnsi" w:cs="Calibri"/>
                <w:b/>
                <w:iCs/>
                <w:sz w:val="14"/>
                <w:szCs w:val="14"/>
              </w:rPr>
            </w:pP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</w:rPr>
              <w:t>Visit one of our Satellite Employment Centers!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Bon Secours Community Works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26 N. Fulton Ave.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21223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410-362-3629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</w:rPr>
            </w:pP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GEDCO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5513 York Rd.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21212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410-532-7117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2"/>
                <w:szCs w:val="12"/>
              </w:rPr>
            </w:pP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My Brother’s Keeper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4207 Frederick Avenue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21229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410-644-3194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</w:rPr>
            </w:pPr>
          </w:p>
          <w:p w:rsidR="000073E2" w:rsidRPr="00261DEE" w:rsidRDefault="000073E2" w:rsidP="000073E2">
            <w:pPr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</w:pPr>
            <w:r w:rsidRPr="00261DEE">
              <w:rPr>
                <w:rFonts w:ascii="Calibri" w:hAnsi="Calibri" w:cs="Calibri"/>
                <w:b/>
                <w:iCs/>
                <w:sz w:val="14"/>
                <w:szCs w:val="14"/>
                <w:u w:val="single"/>
              </w:rPr>
              <w:t>Employment Connection Center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1410 Bush Street</w:t>
            </w:r>
          </w:p>
          <w:p w:rsidR="000073E2" w:rsidRPr="00261DEE" w:rsidRDefault="000073E2" w:rsidP="000073E2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Baltimore, MD 21230</w:t>
            </w:r>
          </w:p>
          <w:p w:rsidR="00BF2BD1" w:rsidRPr="00566565" w:rsidRDefault="000073E2" w:rsidP="00566565">
            <w:pPr>
              <w:rPr>
                <w:rFonts w:ascii="Calibri" w:hAnsi="Calibri" w:cs="Calibri"/>
                <w:iCs/>
                <w:sz w:val="14"/>
                <w:szCs w:val="14"/>
              </w:rPr>
            </w:pPr>
            <w:r w:rsidRPr="00261DEE">
              <w:rPr>
                <w:rFonts w:ascii="Calibri" w:hAnsi="Calibri" w:cs="Calibri"/>
                <w:iCs/>
                <w:sz w:val="14"/>
                <w:szCs w:val="14"/>
              </w:rPr>
              <w:t>410-396-1052</w:t>
            </w:r>
          </w:p>
        </w:tc>
        <w:tc>
          <w:tcPr>
            <w:tcW w:w="8243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auto"/>
          </w:tcPr>
          <w:p w:rsidR="00915EDB" w:rsidRPr="00816C12" w:rsidRDefault="00915EDB" w:rsidP="00915EDB">
            <w:pPr>
              <w:spacing w:after="200" w:line="276" w:lineRule="auto"/>
              <w:rPr>
                <w:rFonts w:ascii="Calibri" w:hAnsi="Calibri" w:cs="Calibri"/>
                <w:b/>
                <w:i/>
                <w:iCs/>
                <w:color w:val="FF0000"/>
                <w:sz w:val="22"/>
                <w:szCs w:val="22"/>
              </w:rPr>
            </w:pPr>
            <w:r w:rsidRPr="007C56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All applicants must register with the Maryland Workforce Exchange.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Please visit </w:t>
            </w:r>
            <w:hyperlink r:id="rId12" w:history="1">
              <w:r w:rsidRPr="007C561A">
                <w:rPr>
                  <w:rFonts w:ascii="Calibri" w:hAnsi="Calibri" w:cs="Calibri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</w:rPr>
                <w:t>Maryland Workforce Exchange (MWE)</w:t>
              </w:r>
            </w:hyperlink>
            <w:r w:rsidRPr="007C561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at:</w:t>
            </w:r>
            <w:r w:rsidRPr="007C561A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  </w:t>
            </w:r>
            <w:hyperlink r:id="rId13" w:history="1">
              <w:r w:rsidRPr="007C561A">
                <w:rPr>
                  <w:rFonts w:ascii="Calibri" w:hAnsi="Calibri" w:cs="Calibri"/>
                  <w:b/>
                  <w:i/>
                  <w:color w:val="0000FF"/>
                  <w:sz w:val="22"/>
                  <w:szCs w:val="22"/>
                  <w:u w:val="single"/>
                </w:rPr>
                <w:t>https://mwejobs.maryland.gov</w:t>
              </w:r>
            </w:hyperlink>
            <w:r w:rsidRPr="007C561A">
              <w:rPr>
                <w:rFonts w:ascii="Calibri" w:hAnsi="Calibri" w:cs="Calibri"/>
                <w:b/>
                <w:i/>
                <w:color w:val="0000FF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Pr="00816C1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If you do not have access to a computer or email, stop by a One Stop Career Center as listed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on the left.</w:t>
            </w:r>
          </w:p>
          <w:p w:rsidR="00915EDB" w:rsidRPr="00AA27D2" w:rsidRDefault="00915EDB" w:rsidP="00915EDB">
            <w:pPr>
              <w:spacing w:after="200" w:line="276" w:lineRule="auto"/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</w:pPr>
            <w:r w:rsidRPr="00AA27D2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              </w:t>
            </w:r>
            <w:r w:rsidRPr="00AA27D2"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  </w:t>
            </w:r>
            <w:r w:rsidRPr="00AA27D2">
              <w:rPr>
                <w:rFonts w:ascii="Calibri" w:hAnsi="Calibri" w:cs="Calibri"/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 wp14:anchorId="45C7C7F8" wp14:editId="1C4F4C76">
                  <wp:extent cx="937260" cy="649692"/>
                  <wp:effectExtent l="0" t="0" r="0" b="0"/>
                  <wp:docPr id="4" name="Picture 4" descr="tutor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utor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86" cy="65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EDB" w:rsidRPr="00AA27D2" w:rsidRDefault="00915EDB" w:rsidP="00915EDB">
            <w:pPr>
              <w:spacing w:after="200" w:line="276" w:lineRule="auto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915EDB">
              <w:rPr>
                <w:rFonts w:ascii="Calibri" w:hAnsi="Calibri" w:cs="Calibri"/>
                <w:b/>
                <w:sz w:val="22"/>
                <w:szCs w:val="22"/>
              </w:rPr>
              <w:t>A local tutoring and staffing company is looking for</w:t>
            </w:r>
            <w:r w:rsidRPr="00AA27D2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</w:p>
          <w:p w:rsidR="00915EDB" w:rsidRPr="00AA27D2" w:rsidRDefault="005859EB" w:rsidP="004A0AE8">
            <w:pPr>
              <w:spacing w:after="200" w:line="276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pict>
                <v:shape id="_x0000_i1026" type="#_x0000_t136" style="width:285pt;height:15.6pt" fillcolor="#369" stroked="f">
                  <v:fill r:id="rId10" o:title=""/>
                  <v:stroke r:id="rId10" o:title=""/>
                  <v:shadow on="t" color="#b2b2b2" opacity="52429f" offset="3pt"/>
                  <v:textpath style="font-family:&quot;Times New Roman&quot;;v-text-kern:t" trim="t" fitpath="t" string="One-On-One IEP Aides."/>
                </v:shape>
              </w:pic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b/>
                <w:sz w:val="22"/>
                <w:szCs w:val="22"/>
              </w:rPr>
            </w:pPr>
            <w:r w:rsidRPr="004A0AE8">
              <w:rPr>
                <w:rFonts w:ascii="Calibri" w:hAnsi="Calibri" w:cs="Calibri"/>
                <w:b/>
                <w:sz w:val="22"/>
                <w:szCs w:val="22"/>
              </w:rPr>
              <w:t xml:space="preserve">What is an IEP Aide?  </w:t>
            </w:r>
            <w:r w:rsidRPr="004A0AE8">
              <w:rPr>
                <w:rFonts w:ascii="Calibri" w:hAnsi="Calibri" w:cs="Calibri"/>
                <w:sz w:val="20"/>
                <w:szCs w:val="20"/>
              </w:rPr>
              <w:t>Individual Education Program Aide is an individual assigned to help and support a student with special needs.  The responsibilities can be but not limited to classroom assignment assistance, behavior management, ambulation, and/or toileting assistance (for children with physical disabilities).</w: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4A0AE8">
              <w:rPr>
                <w:rFonts w:ascii="Calibri" w:hAnsi="Calibri" w:cs="Calibri"/>
                <w:b/>
                <w:sz w:val="22"/>
                <w:szCs w:val="22"/>
              </w:rPr>
              <w:t>Shifts are</w:t>
            </w:r>
            <w:r w:rsidRPr="004A0AE8">
              <w:rPr>
                <w:rFonts w:ascii="Calibri" w:hAnsi="Calibri" w:cs="Calibri"/>
                <w:sz w:val="22"/>
                <w:szCs w:val="22"/>
              </w:rPr>
              <w:t>: Monday -Friday (Hours depend on individual schools)</w: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4A0AE8">
              <w:rPr>
                <w:rFonts w:ascii="Calibri" w:hAnsi="Calibri" w:cs="Calibri"/>
                <w:b/>
                <w:sz w:val="22"/>
                <w:szCs w:val="22"/>
              </w:rPr>
              <w:t>Hourly Wage</w:t>
            </w:r>
            <w:r w:rsidRPr="004A0AE8">
              <w:rPr>
                <w:rFonts w:ascii="Calibri" w:hAnsi="Calibri" w:cs="Calibri"/>
                <w:sz w:val="22"/>
                <w:szCs w:val="22"/>
              </w:rPr>
              <w:t>: $</w:t>
            </w:r>
            <w:r w:rsidR="004A0AE8">
              <w:rPr>
                <w:rFonts w:ascii="Calibri" w:hAnsi="Calibri" w:cs="Calibri"/>
                <w:sz w:val="22"/>
                <w:szCs w:val="22"/>
              </w:rPr>
              <w:t>12.00-$12.50</w: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4A0AE8">
              <w:rPr>
                <w:rFonts w:ascii="Calibri" w:hAnsi="Calibri" w:cs="Calibri"/>
                <w:sz w:val="22"/>
                <w:szCs w:val="22"/>
              </w:rPr>
              <w:t>HS Diploma</w:t>
            </w:r>
            <w:r w:rsidR="006C60E1">
              <w:rPr>
                <w:rFonts w:ascii="Calibri" w:hAnsi="Calibri" w:cs="Calibri"/>
                <w:sz w:val="22"/>
                <w:szCs w:val="22"/>
              </w:rPr>
              <w:t>/GED</w:t>
            </w:r>
            <w:r w:rsidRPr="004A0AE8">
              <w:rPr>
                <w:rFonts w:ascii="Calibri" w:hAnsi="Calibri" w:cs="Calibri"/>
                <w:sz w:val="22"/>
                <w:szCs w:val="22"/>
              </w:rPr>
              <w:t xml:space="preserve"> Required, Child Care Experience a plus</w: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4A0AE8">
              <w:rPr>
                <w:rFonts w:ascii="Calibri" w:hAnsi="Calibri" w:cs="Calibri"/>
                <w:sz w:val="22"/>
                <w:szCs w:val="22"/>
              </w:rPr>
              <w:t xml:space="preserve">                              Schools are located in Baltimore City</w:t>
            </w:r>
          </w:p>
          <w:p w:rsidR="00915EDB" w:rsidRPr="004A0AE8" w:rsidRDefault="00915EDB" w:rsidP="00915EDB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4A0AE8">
              <w:rPr>
                <w:rFonts w:ascii="Calibri" w:hAnsi="Calibri" w:cs="Calibri"/>
                <w:sz w:val="22"/>
                <w:szCs w:val="22"/>
              </w:rPr>
              <w:t xml:space="preserve">                            **A Background Check is Required**</w:t>
            </w:r>
          </w:p>
          <w:p w:rsidR="00915EDB" w:rsidRPr="004A0AE8" w:rsidRDefault="007F26CD" w:rsidP="004A0AE8">
            <w:pPr>
              <w:spacing w:after="20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Thursday, September 7</w:t>
            </w:r>
            <w:r w:rsidR="000B12CD">
              <w:rPr>
                <w:rFonts w:ascii="Calibri" w:hAnsi="Calibri" w:cs="Calibri"/>
                <w:b/>
                <w:sz w:val="28"/>
                <w:szCs w:val="28"/>
              </w:rPr>
              <w:t>, 2017</w:t>
            </w:r>
            <w:r w:rsidR="00915EDB" w:rsidRPr="004A0AE8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 </w:t>
            </w:r>
            <w:r w:rsidR="00915EDB" w:rsidRPr="004A0AE8">
              <w:rPr>
                <w:rFonts w:ascii="Calibri" w:hAnsi="Calibri" w:cs="Calibri"/>
                <w:b/>
                <w:sz w:val="28"/>
                <w:szCs w:val="28"/>
              </w:rPr>
              <w:t xml:space="preserve"> at 10am</w:t>
            </w:r>
          </w:p>
          <w:p w:rsidR="00915EDB" w:rsidRPr="004A0AE8" w:rsidRDefault="00915EDB" w:rsidP="004A0AE8">
            <w:pPr>
              <w:spacing w:after="20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A0AE8">
              <w:rPr>
                <w:rFonts w:ascii="Calibri" w:hAnsi="Calibri" w:cs="Calibri"/>
                <w:b/>
                <w:sz w:val="28"/>
                <w:szCs w:val="28"/>
              </w:rPr>
              <w:t>Eastside Career Center</w:t>
            </w:r>
          </w:p>
          <w:p w:rsidR="00915EDB" w:rsidRPr="004A0AE8" w:rsidRDefault="00915EDB" w:rsidP="004A0AE8">
            <w:pPr>
              <w:spacing w:after="20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A0AE8">
              <w:rPr>
                <w:rFonts w:ascii="Calibri" w:hAnsi="Calibri" w:cs="Calibri"/>
                <w:b/>
                <w:sz w:val="28"/>
                <w:szCs w:val="28"/>
              </w:rPr>
              <w:t>3001 E. Madison Street Baltimore, MD</w:t>
            </w:r>
          </w:p>
          <w:p w:rsidR="003E4DAB" w:rsidRPr="006C60E1" w:rsidRDefault="006C60E1" w:rsidP="003E4DAB">
            <w:pPr>
              <w:tabs>
                <w:tab w:val="left" w:pos="5250"/>
              </w:tabs>
              <w:rPr>
                <w:rFonts w:asciiTheme="minorHAnsi" w:hAnsiTheme="minorHAnsi"/>
                <w:sz w:val="20"/>
                <w:szCs w:val="20"/>
              </w:rPr>
            </w:pPr>
            <w:r w:rsidRPr="006C60E1">
              <w:rPr>
                <w:rFonts w:asciiTheme="minorHAnsi" w:hAnsiTheme="minorHAnsi"/>
                <w:sz w:val="20"/>
                <w:szCs w:val="20"/>
              </w:rPr>
              <w:t xml:space="preserve">**Note:  Please bring a copy of Diploma or GED </w:t>
            </w:r>
          </w:p>
          <w:p w:rsidR="003E4DAB" w:rsidRDefault="004A0AE8" w:rsidP="003E4D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A0D1919" wp14:editId="338898DE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303530</wp:posOffset>
                  </wp:positionV>
                  <wp:extent cx="754380" cy="534035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D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DAB">
              <w:rPr>
                <w:rFonts w:ascii="Calibri" w:hAnsi="Calibri"/>
                <w:color w:val="000000"/>
                <w:sz w:val="21"/>
                <w:szCs w:val="21"/>
              </w:rPr>
              <w:t xml:space="preserve">"Apply Now” is a service of the Mayor's Office of Employment Development, the Baltimore Workforce Development Board and multiple workforce partners." </w:t>
            </w:r>
          </w:p>
          <w:p w:rsidR="003E4DAB" w:rsidRDefault="004A0AE8" w:rsidP="003E4DAB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A1B1DE" wp14:editId="213160B3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37466</wp:posOffset>
                  </wp:positionV>
                  <wp:extent cx="1447800" cy="42672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66" cy="42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DAB" w:rsidRPr="00814555" w:rsidRDefault="003E4DAB" w:rsidP="003E4DAB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</w:rPr>
            </w:pPr>
            <w:r w:rsidRPr="00001FF1">
              <w:rPr>
                <w:rFonts w:ascii="Calibri" w:hAnsi="Calibri" w:cs="Calibri"/>
                <w:b/>
                <w:i/>
                <w:noProof/>
                <w:szCs w:val="18"/>
              </w:rPr>
              <w:drawing>
                <wp:inline distT="0" distB="0" distL="0" distR="0" wp14:anchorId="1030CADE" wp14:editId="3AE35F72">
                  <wp:extent cx="304800" cy="304800"/>
                  <wp:effectExtent l="0" t="0" r="0" b="0"/>
                  <wp:docPr id="2" name="Picture 2" descr="Twitter 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witter log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F1">
              <w:rPr>
                <w:rFonts w:ascii="Calibri" w:hAnsi="Calibri" w:cs="Calibri"/>
                <w:b/>
                <w:i/>
                <w:noProof/>
                <w:szCs w:val="18"/>
              </w:rPr>
              <w:t xml:space="preserve"> </w:t>
            </w:r>
            <w:r w:rsidRPr="00001FF1">
              <w:rPr>
                <w:rFonts w:ascii="Calibri" w:hAnsi="Calibri" w:cs="Calibri"/>
                <w:b/>
                <w:i/>
                <w:noProof/>
                <w:szCs w:val="18"/>
              </w:rPr>
              <w:drawing>
                <wp:inline distT="0" distB="0" distL="0" distR="0" wp14:anchorId="3FD1661D" wp14:editId="5F474E3C">
                  <wp:extent cx="342900" cy="342900"/>
                  <wp:effectExtent l="0" t="0" r="0" b="0"/>
                  <wp:docPr id="10" name="Picture 10" descr="Facebook log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cebook log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BA7758" w:rsidRPr="006D4B92" w:rsidRDefault="00BA7758" w:rsidP="00D51F4A"/>
    <w:sectPr w:rsidR="00BA7758" w:rsidRPr="006D4B92" w:rsidSect="00445283">
      <w:footerReference w:type="default" r:id="rId21"/>
      <w:pgSz w:w="12240" w:h="15840" w:code="1"/>
      <w:pgMar w:top="720" w:right="720" w:bottom="734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B" w:rsidRDefault="005859EB">
      <w:r>
        <w:separator/>
      </w:r>
    </w:p>
  </w:endnote>
  <w:endnote w:type="continuationSeparator" w:id="0">
    <w:p w:rsidR="005859EB" w:rsidRDefault="005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E" w:rsidRDefault="00CC44DE" w:rsidP="00CC44DE">
    <w:pPr>
      <w:pStyle w:val="Footer"/>
    </w:pPr>
    <w:r>
      <w:t>Revised 1/2017</w:t>
    </w:r>
  </w:p>
  <w:p w:rsidR="00EC353F" w:rsidRDefault="00EC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B" w:rsidRDefault="005859EB">
      <w:r>
        <w:separator/>
      </w:r>
    </w:p>
  </w:footnote>
  <w:footnote w:type="continuationSeparator" w:id="0">
    <w:p w:rsidR="005859EB" w:rsidRDefault="0058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9"/>
      </v:shape>
    </w:pict>
  </w:numPicBullet>
  <w:numPicBullet w:numPicBulletId="1">
    <w:pict>
      <v:shape id="_x0000_i1036" type="#_x0000_t75" style="width:9pt;height:9pt" o:bullet="t">
        <v:imagedata r:id="rId2" o:title="bullet3"/>
      </v:shape>
    </w:pict>
  </w:numPicBullet>
  <w:numPicBullet w:numPicBulletId="2">
    <w:pict>
      <v:shape id="_x0000_i1037" type="#_x0000_t75" style="width:252.6pt;height:380.4pt" o:bullet="t">
        <v:imagedata r:id="rId3" o:title="security badge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047D"/>
    <w:multiLevelType w:val="hybridMultilevel"/>
    <w:tmpl w:val="A6F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B1A32"/>
    <w:multiLevelType w:val="hybridMultilevel"/>
    <w:tmpl w:val="E25C8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94366"/>
    <w:multiLevelType w:val="hybridMultilevel"/>
    <w:tmpl w:val="B1FA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753E0"/>
    <w:multiLevelType w:val="hybridMultilevel"/>
    <w:tmpl w:val="1A5A590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1A8A4F3F"/>
    <w:multiLevelType w:val="hybridMultilevel"/>
    <w:tmpl w:val="D312D3A4"/>
    <w:lvl w:ilvl="0" w:tplc="D3286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6333F"/>
    <w:multiLevelType w:val="hybridMultilevel"/>
    <w:tmpl w:val="68D6385C"/>
    <w:lvl w:ilvl="0" w:tplc="D3286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5CC0"/>
    <w:multiLevelType w:val="multilevel"/>
    <w:tmpl w:val="156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95889"/>
    <w:multiLevelType w:val="hybridMultilevel"/>
    <w:tmpl w:val="3DA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B7482"/>
    <w:multiLevelType w:val="hybridMultilevel"/>
    <w:tmpl w:val="FAE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86650"/>
    <w:multiLevelType w:val="hybridMultilevel"/>
    <w:tmpl w:val="CC486D1A"/>
    <w:lvl w:ilvl="0" w:tplc="17C07A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500D1"/>
    <w:multiLevelType w:val="hybridMultilevel"/>
    <w:tmpl w:val="1348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21E27"/>
    <w:multiLevelType w:val="hybridMultilevel"/>
    <w:tmpl w:val="DA5EC6A6"/>
    <w:lvl w:ilvl="0" w:tplc="E4D6A51C">
      <w:start w:val="40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90692"/>
    <w:multiLevelType w:val="hybridMultilevel"/>
    <w:tmpl w:val="9F5A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B5C526E"/>
    <w:multiLevelType w:val="hybridMultilevel"/>
    <w:tmpl w:val="3DAA0A18"/>
    <w:lvl w:ilvl="0" w:tplc="D3286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D3055"/>
    <w:multiLevelType w:val="hybridMultilevel"/>
    <w:tmpl w:val="BB80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B4EBB"/>
    <w:multiLevelType w:val="hybridMultilevel"/>
    <w:tmpl w:val="879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>
    <w:nsid w:val="53396FEF"/>
    <w:multiLevelType w:val="hybridMultilevel"/>
    <w:tmpl w:val="EE0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5">
    <w:nsid w:val="5C282574"/>
    <w:multiLevelType w:val="hybridMultilevel"/>
    <w:tmpl w:val="2AD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900CE"/>
    <w:multiLevelType w:val="hybridMultilevel"/>
    <w:tmpl w:val="2D36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F11B1"/>
    <w:multiLevelType w:val="hybridMultilevel"/>
    <w:tmpl w:val="F3B2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708A3"/>
    <w:multiLevelType w:val="multilevel"/>
    <w:tmpl w:val="30F6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F76F0F"/>
    <w:multiLevelType w:val="hybridMultilevel"/>
    <w:tmpl w:val="B08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950C29"/>
    <w:multiLevelType w:val="hybridMultilevel"/>
    <w:tmpl w:val="6DCCB322"/>
    <w:lvl w:ilvl="0" w:tplc="D3286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4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09275C"/>
    <w:multiLevelType w:val="multilevel"/>
    <w:tmpl w:val="503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37716"/>
    <w:multiLevelType w:val="hybridMultilevel"/>
    <w:tmpl w:val="AB740FB4"/>
    <w:lvl w:ilvl="0" w:tplc="17C07A8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41"/>
  </w:num>
  <w:num w:numId="16">
    <w:abstractNumId w:val="36"/>
  </w:num>
  <w:num w:numId="17">
    <w:abstractNumId w:val="20"/>
  </w:num>
  <w:num w:numId="18">
    <w:abstractNumId w:val="44"/>
  </w:num>
  <w:num w:numId="19">
    <w:abstractNumId w:val="34"/>
  </w:num>
  <w:num w:numId="20">
    <w:abstractNumId w:val="43"/>
  </w:num>
  <w:num w:numId="21">
    <w:abstractNumId w:val="32"/>
  </w:num>
  <w:num w:numId="22">
    <w:abstractNumId w:val="24"/>
  </w:num>
  <w:num w:numId="23">
    <w:abstractNumId w:val="47"/>
  </w:num>
  <w:num w:numId="24">
    <w:abstractNumId w:val="34"/>
    <w:lvlOverride w:ilvl="0">
      <w:startOverride w:val="1"/>
    </w:lvlOverride>
  </w:num>
  <w:num w:numId="25">
    <w:abstractNumId w:val="30"/>
  </w:num>
  <w:num w:numId="26">
    <w:abstractNumId w:val="33"/>
  </w:num>
  <w:num w:numId="27">
    <w:abstractNumId w:val="38"/>
  </w:num>
  <w:num w:numId="28">
    <w:abstractNumId w:val="25"/>
  </w:num>
  <w:num w:numId="29">
    <w:abstractNumId w:val="26"/>
  </w:num>
  <w:num w:numId="30">
    <w:abstractNumId w:val="21"/>
  </w:num>
  <w:num w:numId="31">
    <w:abstractNumId w:val="10"/>
  </w:num>
  <w:num w:numId="32">
    <w:abstractNumId w:val="18"/>
  </w:num>
  <w:num w:numId="33">
    <w:abstractNumId w:val="40"/>
  </w:num>
  <w:num w:numId="34">
    <w:abstractNumId w:val="16"/>
  </w:num>
  <w:num w:numId="35">
    <w:abstractNumId w:val="29"/>
  </w:num>
  <w:num w:numId="36">
    <w:abstractNumId w:val="17"/>
  </w:num>
  <w:num w:numId="37">
    <w:abstractNumId w:val="4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</w:num>
  <w:num w:numId="41">
    <w:abstractNumId w:val="15"/>
  </w:num>
  <w:num w:numId="42">
    <w:abstractNumId w:val="31"/>
  </w:num>
  <w:num w:numId="43">
    <w:abstractNumId w:val="37"/>
  </w:num>
  <w:num w:numId="44">
    <w:abstractNumId w:val="22"/>
  </w:num>
  <w:num w:numId="45">
    <w:abstractNumId w:val="23"/>
  </w:num>
  <w:num w:numId="46">
    <w:abstractNumId w:val="46"/>
  </w:num>
  <w:num w:numId="47">
    <w:abstractNumId w:val="13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9"/>
    <w:rsid w:val="00000849"/>
    <w:rsid w:val="00000B26"/>
    <w:rsid w:val="00000C49"/>
    <w:rsid w:val="00004137"/>
    <w:rsid w:val="000073E2"/>
    <w:rsid w:val="00014931"/>
    <w:rsid w:val="000211C3"/>
    <w:rsid w:val="0003518C"/>
    <w:rsid w:val="00040D09"/>
    <w:rsid w:val="000416D1"/>
    <w:rsid w:val="00050186"/>
    <w:rsid w:val="00064766"/>
    <w:rsid w:val="00074D3D"/>
    <w:rsid w:val="00075861"/>
    <w:rsid w:val="000838A1"/>
    <w:rsid w:val="00083B6B"/>
    <w:rsid w:val="00085F7A"/>
    <w:rsid w:val="00090322"/>
    <w:rsid w:val="00092788"/>
    <w:rsid w:val="000A10D7"/>
    <w:rsid w:val="000A3A98"/>
    <w:rsid w:val="000A3BC1"/>
    <w:rsid w:val="000A45CA"/>
    <w:rsid w:val="000A479C"/>
    <w:rsid w:val="000A6EDD"/>
    <w:rsid w:val="000B12CD"/>
    <w:rsid w:val="000B6EF9"/>
    <w:rsid w:val="000C5D26"/>
    <w:rsid w:val="000D0987"/>
    <w:rsid w:val="000D42F5"/>
    <w:rsid w:val="000D4835"/>
    <w:rsid w:val="000E4F76"/>
    <w:rsid w:val="000E7656"/>
    <w:rsid w:val="000F10DC"/>
    <w:rsid w:val="000F4D30"/>
    <w:rsid w:val="000F6298"/>
    <w:rsid w:val="000F706C"/>
    <w:rsid w:val="000F7383"/>
    <w:rsid w:val="001009B6"/>
    <w:rsid w:val="00101634"/>
    <w:rsid w:val="00101DBD"/>
    <w:rsid w:val="001162B4"/>
    <w:rsid w:val="0012355C"/>
    <w:rsid w:val="00130AD8"/>
    <w:rsid w:val="00137F7B"/>
    <w:rsid w:val="00144F87"/>
    <w:rsid w:val="00146BFA"/>
    <w:rsid w:val="00151630"/>
    <w:rsid w:val="00157280"/>
    <w:rsid w:val="001609F2"/>
    <w:rsid w:val="00162796"/>
    <w:rsid w:val="00171184"/>
    <w:rsid w:val="00172445"/>
    <w:rsid w:val="00184868"/>
    <w:rsid w:val="00184E3F"/>
    <w:rsid w:val="001935B5"/>
    <w:rsid w:val="0019438C"/>
    <w:rsid w:val="001A0CDD"/>
    <w:rsid w:val="001A27F4"/>
    <w:rsid w:val="001B36F8"/>
    <w:rsid w:val="001B72A7"/>
    <w:rsid w:val="001B786A"/>
    <w:rsid w:val="001C09E8"/>
    <w:rsid w:val="001D061C"/>
    <w:rsid w:val="001D29AD"/>
    <w:rsid w:val="001D4574"/>
    <w:rsid w:val="001E1537"/>
    <w:rsid w:val="001E4EFE"/>
    <w:rsid w:val="001F2C46"/>
    <w:rsid w:val="00216D80"/>
    <w:rsid w:val="00217F94"/>
    <w:rsid w:val="002260E7"/>
    <w:rsid w:val="00227DC8"/>
    <w:rsid w:val="0023126B"/>
    <w:rsid w:val="002376C1"/>
    <w:rsid w:val="00240015"/>
    <w:rsid w:val="00252B2A"/>
    <w:rsid w:val="00256C2C"/>
    <w:rsid w:val="00257C8E"/>
    <w:rsid w:val="00257E9A"/>
    <w:rsid w:val="00261DEE"/>
    <w:rsid w:val="00265162"/>
    <w:rsid w:val="00265624"/>
    <w:rsid w:val="0028151B"/>
    <w:rsid w:val="002817B4"/>
    <w:rsid w:val="00286E93"/>
    <w:rsid w:val="00290C62"/>
    <w:rsid w:val="002A39B1"/>
    <w:rsid w:val="002A5BC5"/>
    <w:rsid w:val="002B14E7"/>
    <w:rsid w:val="002B27C5"/>
    <w:rsid w:val="002C04EB"/>
    <w:rsid w:val="002D00D3"/>
    <w:rsid w:val="002E1B0F"/>
    <w:rsid w:val="002E7F13"/>
    <w:rsid w:val="002F2E42"/>
    <w:rsid w:val="002F436D"/>
    <w:rsid w:val="00300A78"/>
    <w:rsid w:val="00303060"/>
    <w:rsid w:val="00303693"/>
    <w:rsid w:val="00313CEB"/>
    <w:rsid w:val="00314703"/>
    <w:rsid w:val="00324A0C"/>
    <w:rsid w:val="00334B04"/>
    <w:rsid w:val="003507D4"/>
    <w:rsid w:val="003514B1"/>
    <w:rsid w:val="003604CF"/>
    <w:rsid w:val="00362336"/>
    <w:rsid w:val="00372B87"/>
    <w:rsid w:val="00375FA0"/>
    <w:rsid w:val="00377C25"/>
    <w:rsid w:val="003837F0"/>
    <w:rsid w:val="0038667D"/>
    <w:rsid w:val="00393C77"/>
    <w:rsid w:val="003940E7"/>
    <w:rsid w:val="00394749"/>
    <w:rsid w:val="003A3217"/>
    <w:rsid w:val="003B0C82"/>
    <w:rsid w:val="003B2BDF"/>
    <w:rsid w:val="003B4D14"/>
    <w:rsid w:val="003C041A"/>
    <w:rsid w:val="003C1FB6"/>
    <w:rsid w:val="003C32F8"/>
    <w:rsid w:val="003C7321"/>
    <w:rsid w:val="003D17F0"/>
    <w:rsid w:val="003D581A"/>
    <w:rsid w:val="003D5B84"/>
    <w:rsid w:val="003D60F2"/>
    <w:rsid w:val="003D7635"/>
    <w:rsid w:val="003E044C"/>
    <w:rsid w:val="003E4DAB"/>
    <w:rsid w:val="00401960"/>
    <w:rsid w:val="00403761"/>
    <w:rsid w:val="0040733B"/>
    <w:rsid w:val="00416162"/>
    <w:rsid w:val="004179E5"/>
    <w:rsid w:val="00426D68"/>
    <w:rsid w:val="00433DB9"/>
    <w:rsid w:val="00435B89"/>
    <w:rsid w:val="00445283"/>
    <w:rsid w:val="004501FD"/>
    <w:rsid w:val="004575B3"/>
    <w:rsid w:val="00462808"/>
    <w:rsid w:val="0046288C"/>
    <w:rsid w:val="00463CC2"/>
    <w:rsid w:val="00471019"/>
    <w:rsid w:val="00472F32"/>
    <w:rsid w:val="00474941"/>
    <w:rsid w:val="0047547E"/>
    <w:rsid w:val="004779A1"/>
    <w:rsid w:val="004837CA"/>
    <w:rsid w:val="00485020"/>
    <w:rsid w:val="004863A4"/>
    <w:rsid w:val="004901A0"/>
    <w:rsid w:val="00490897"/>
    <w:rsid w:val="004912F9"/>
    <w:rsid w:val="00493700"/>
    <w:rsid w:val="0049496E"/>
    <w:rsid w:val="00497E92"/>
    <w:rsid w:val="004A0AE8"/>
    <w:rsid w:val="004A4925"/>
    <w:rsid w:val="004B4B6C"/>
    <w:rsid w:val="004C57C4"/>
    <w:rsid w:val="004D0B64"/>
    <w:rsid w:val="004E46B4"/>
    <w:rsid w:val="004E66E1"/>
    <w:rsid w:val="004F1207"/>
    <w:rsid w:val="004F5F4C"/>
    <w:rsid w:val="0050069F"/>
    <w:rsid w:val="005115BC"/>
    <w:rsid w:val="00521E66"/>
    <w:rsid w:val="00525521"/>
    <w:rsid w:val="005263A8"/>
    <w:rsid w:val="0053760E"/>
    <w:rsid w:val="00557BD2"/>
    <w:rsid w:val="00566565"/>
    <w:rsid w:val="005728F6"/>
    <w:rsid w:val="005730CE"/>
    <w:rsid w:val="005836A8"/>
    <w:rsid w:val="005859EB"/>
    <w:rsid w:val="005869E2"/>
    <w:rsid w:val="00596856"/>
    <w:rsid w:val="005B7980"/>
    <w:rsid w:val="005C1B5F"/>
    <w:rsid w:val="005C4E60"/>
    <w:rsid w:val="005E288D"/>
    <w:rsid w:val="005F3739"/>
    <w:rsid w:val="005F44B3"/>
    <w:rsid w:val="005F5DAE"/>
    <w:rsid w:val="006003A8"/>
    <w:rsid w:val="006009B1"/>
    <w:rsid w:val="00600F7F"/>
    <w:rsid w:val="00604134"/>
    <w:rsid w:val="00604FD2"/>
    <w:rsid w:val="006060A6"/>
    <w:rsid w:val="00627099"/>
    <w:rsid w:val="0063006B"/>
    <w:rsid w:val="006364ED"/>
    <w:rsid w:val="00643511"/>
    <w:rsid w:val="006448EE"/>
    <w:rsid w:val="0064627A"/>
    <w:rsid w:val="00652215"/>
    <w:rsid w:val="00652A06"/>
    <w:rsid w:val="00653400"/>
    <w:rsid w:val="00654481"/>
    <w:rsid w:val="0065641A"/>
    <w:rsid w:val="006567D1"/>
    <w:rsid w:val="00673E51"/>
    <w:rsid w:val="00684434"/>
    <w:rsid w:val="0068568F"/>
    <w:rsid w:val="00694C0D"/>
    <w:rsid w:val="00695E3C"/>
    <w:rsid w:val="006963E3"/>
    <w:rsid w:val="00696EEC"/>
    <w:rsid w:val="006A0869"/>
    <w:rsid w:val="006A1A2A"/>
    <w:rsid w:val="006B000A"/>
    <w:rsid w:val="006C60E1"/>
    <w:rsid w:val="006D04B6"/>
    <w:rsid w:val="006D4B92"/>
    <w:rsid w:val="006D6E10"/>
    <w:rsid w:val="006D7310"/>
    <w:rsid w:val="006E1BBC"/>
    <w:rsid w:val="006E1BBE"/>
    <w:rsid w:val="006E2F8A"/>
    <w:rsid w:val="006E49AF"/>
    <w:rsid w:val="006F3A04"/>
    <w:rsid w:val="006F6141"/>
    <w:rsid w:val="006F7014"/>
    <w:rsid w:val="007034ED"/>
    <w:rsid w:val="007054EA"/>
    <w:rsid w:val="0070567A"/>
    <w:rsid w:val="007116E8"/>
    <w:rsid w:val="00716B9B"/>
    <w:rsid w:val="00722783"/>
    <w:rsid w:val="00727086"/>
    <w:rsid w:val="007378A1"/>
    <w:rsid w:val="007403B4"/>
    <w:rsid w:val="007421E9"/>
    <w:rsid w:val="0074227F"/>
    <w:rsid w:val="00745A59"/>
    <w:rsid w:val="00745B87"/>
    <w:rsid w:val="007469CF"/>
    <w:rsid w:val="00751DE9"/>
    <w:rsid w:val="00766CDA"/>
    <w:rsid w:val="007717FC"/>
    <w:rsid w:val="00771BBF"/>
    <w:rsid w:val="00774899"/>
    <w:rsid w:val="00791F47"/>
    <w:rsid w:val="007A60A3"/>
    <w:rsid w:val="007B3267"/>
    <w:rsid w:val="007B4B5D"/>
    <w:rsid w:val="007B52B7"/>
    <w:rsid w:val="007B5E6C"/>
    <w:rsid w:val="007C245B"/>
    <w:rsid w:val="007C30BA"/>
    <w:rsid w:val="007C45F7"/>
    <w:rsid w:val="007C52E5"/>
    <w:rsid w:val="007C561A"/>
    <w:rsid w:val="007D1AA1"/>
    <w:rsid w:val="007E0922"/>
    <w:rsid w:val="007E631F"/>
    <w:rsid w:val="007F26CD"/>
    <w:rsid w:val="007F3444"/>
    <w:rsid w:val="00804CB2"/>
    <w:rsid w:val="008062CE"/>
    <w:rsid w:val="00810F46"/>
    <w:rsid w:val="00814555"/>
    <w:rsid w:val="008156E3"/>
    <w:rsid w:val="00816C12"/>
    <w:rsid w:val="00817149"/>
    <w:rsid w:val="00817403"/>
    <w:rsid w:val="00820137"/>
    <w:rsid w:val="008254E2"/>
    <w:rsid w:val="008277D9"/>
    <w:rsid w:val="008309E2"/>
    <w:rsid w:val="00843FFE"/>
    <w:rsid w:val="008501F8"/>
    <w:rsid w:val="0085165B"/>
    <w:rsid w:val="00855AF3"/>
    <w:rsid w:val="008567D5"/>
    <w:rsid w:val="00873CD7"/>
    <w:rsid w:val="00874F04"/>
    <w:rsid w:val="00887415"/>
    <w:rsid w:val="00894E51"/>
    <w:rsid w:val="00897C5E"/>
    <w:rsid w:val="008A05EE"/>
    <w:rsid w:val="008A0981"/>
    <w:rsid w:val="008A37EE"/>
    <w:rsid w:val="008A6227"/>
    <w:rsid w:val="008A747D"/>
    <w:rsid w:val="008B0E99"/>
    <w:rsid w:val="008B556D"/>
    <w:rsid w:val="008C46DA"/>
    <w:rsid w:val="008C5786"/>
    <w:rsid w:val="008C770F"/>
    <w:rsid w:val="008D24F6"/>
    <w:rsid w:val="008D5F29"/>
    <w:rsid w:val="008E68C1"/>
    <w:rsid w:val="008E6976"/>
    <w:rsid w:val="008F6CFB"/>
    <w:rsid w:val="008F7B43"/>
    <w:rsid w:val="0090344E"/>
    <w:rsid w:val="009072FE"/>
    <w:rsid w:val="00911437"/>
    <w:rsid w:val="00915EDB"/>
    <w:rsid w:val="00916BA4"/>
    <w:rsid w:val="009228FC"/>
    <w:rsid w:val="009234E3"/>
    <w:rsid w:val="00925618"/>
    <w:rsid w:val="009258DF"/>
    <w:rsid w:val="00925EDE"/>
    <w:rsid w:val="00931624"/>
    <w:rsid w:val="00954309"/>
    <w:rsid w:val="00960D65"/>
    <w:rsid w:val="0096288A"/>
    <w:rsid w:val="00976711"/>
    <w:rsid w:val="009772A3"/>
    <w:rsid w:val="0099777C"/>
    <w:rsid w:val="00997E74"/>
    <w:rsid w:val="009A0B0E"/>
    <w:rsid w:val="009B0528"/>
    <w:rsid w:val="009C3043"/>
    <w:rsid w:val="009D2237"/>
    <w:rsid w:val="009D2BA0"/>
    <w:rsid w:val="009D2E8A"/>
    <w:rsid w:val="009D3B14"/>
    <w:rsid w:val="009D6DF0"/>
    <w:rsid w:val="009E43AA"/>
    <w:rsid w:val="009E580F"/>
    <w:rsid w:val="009E6DBC"/>
    <w:rsid w:val="009E781A"/>
    <w:rsid w:val="00A00946"/>
    <w:rsid w:val="00A04273"/>
    <w:rsid w:val="00A13376"/>
    <w:rsid w:val="00A172EA"/>
    <w:rsid w:val="00A3174F"/>
    <w:rsid w:val="00A33FD9"/>
    <w:rsid w:val="00A4336D"/>
    <w:rsid w:val="00A467BB"/>
    <w:rsid w:val="00A467DC"/>
    <w:rsid w:val="00A62A3B"/>
    <w:rsid w:val="00A64629"/>
    <w:rsid w:val="00A65825"/>
    <w:rsid w:val="00A65B71"/>
    <w:rsid w:val="00A75CB9"/>
    <w:rsid w:val="00A77A8E"/>
    <w:rsid w:val="00A8051C"/>
    <w:rsid w:val="00A8057E"/>
    <w:rsid w:val="00A86593"/>
    <w:rsid w:val="00A958A5"/>
    <w:rsid w:val="00AA0219"/>
    <w:rsid w:val="00AA14AA"/>
    <w:rsid w:val="00AA24EA"/>
    <w:rsid w:val="00AA2ACD"/>
    <w:rsid w:val="00AA4EAD"/>
    <w:rsid w:val="00AC35DC"/>
    <w:rsid w:val="00AC5277"/>
    <w:rsid w:val="00AD0F00"/>
    <w:rsid w:val="00AD7F63"/>
    <w:rsid w:val="00AE419C"/>
    <w:rsid w:val="00AF0AE9"/>
    <w:rsid w:val="00AF14BA"/>
    <w:rsid w:val="00AF17A4"/>
    <w:rsid w:val="00AF1B62"/>
    <w:rsid w:val="00AF39ED"/>
    <w:rsid w:val="00AF4C13"/>
    <w:rsid w:val="00AF620B"/>
    <w:rsid w:val="00AF719F"/>
    <w:rsid w:val="00B06C4E"/>
    <w:rsid w:val="00B1142E"/>
    <w:rsid w:val="00B13FCD"/>
    <w:rsid w:val="00B22638"/>
    <w:rsid w:val="00B24F34"/>
    <w:rsid w:val="00B26B7F"/>
    <w:rsid w:val="00B26F7F"/>
    <w:rsid w:val="00B2782C"/>
    <w:rsid w:val="00B33D39"/>
    <w:rsid w:val="00B35A95"/>
    <w:rsid w:val="00B3727E"/>
    <w:rsid w:val="00B44DA4"/>
    <w:rsid w:val="00B46472"/>
    <w:rsid w:val="00B513C8"/>
    <w:rsid w:val="00B5324A"/>
    <w:rsid w:val="00B54827"/>
    <w:rsid w:val="00B63B0B"/>
    <w:rsid w:val="00B70790"/>
    <w:rsid w:val="00B742D5"/>
    <w:rsid w:val="00B82B12"/>
    <w:rsid w:val="00B906A8"/>
    <w:rsid w:val="00B9671E"/>
    <w:rsid w:val="00B971CD"/>
    <w:rsid w:val="00B97DF9"/>
    <w:rsid w:val="00BA225D"/>
    <w:rsid w:val="00BA48F3"/>
    <w:rsid w:val="00BA7758"/>
    <w:rsid w:val="00BB01B0"/>
    <w:rsid w:val="00BB0CF9"/>
    <w:rsid w:val="00BB43BB"/>
    <w:rsid w:val="00BC222F"/>
    <w:rsid w:val="00BC3747"/>
    <w:rsid w:val="00BC410E"/>
    <w:rsid w:val="00BC5639"/>
    <w:rsid w:val="00BE7FB2"/>
    <w:rsid w:val="00BF119E"/>
    <w:rsid w:val="00BF2BD1"/>
    <w:rsid w:val="00BF3756"/>
    <w:rsid w:val="00BF58BC"/>
    <w:rsid w:val="00BF6F95"/>
    <w:rsid w:val="00BF7064"/>
    <w:rsid w:val="00C02D2B"/>
    <w:rsid w:val="00C161E6"/>
    <w:rsid w:val="00C2442D"/>
    <w:rsid w:val="00C24DB3"/>
    <w:rsid w:val="00C30E40"/>
    <w:rsid w:val="00C32203"/>
    <w:rsid w:val="00C329C7"/>
    <w:rsid w:val="00C36C2C"/>
    <w:rsid w:val="00C43A27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5A5D"/>
    <w:rsid w:val="00CA6FC4"/>
    <w:rsid w:val="00CA7473"/>
    <w:rsid w:val="00CA7A58"/>
    <w:rsid w:val="00CB4985"/>
    <w:rsid w:val="00CC44DE"/>
    <w:rsid w:val="00CC6A3A"/>
    <w:rsid w:val="00CC7B20"/>
    <w:rsid w:val="00CD43D3"/>
    <w:rsid w:val="00CE0112"/>
    <w:rsid w:val="00CF78BF"/>
    <w:rsid w:val="00D13CEF"/>
    <w:rsid w:val="00D161B7"/>
    <w:rsid w:val="00D20137"/>
    <w:rsid w:val="00D22B6D"/>
    <w:rsid w:val="00D35BDB"/>
    <w:rsid w:val="00D44623"/>
    <w:rsid w:val="00D47A25"/>
    <w:rsid w:val="00D50EE3"/>
    <w:rsid w:val="00D51F4A"/>
    <w:rsid w:val="00D62800"/>
    <w:rsid w:val="00D64D76"/>
    <w:rsid w:val="00D72BD9"/>
    <w:rsid w:val="00D80DF0"/>
    <w:rsid w:val="00D82707"/>
    <w:rsid w:val="00D83C77"/>
    <w:rsid w:val="00D8699F"/>
    <w:rsid w:val="00D86C12"/>
    <w:rsid w:val="00D87AC2"/>
    <w:rsid w:val="00DA1663"/>
    <w:rsid w:val="00DA4706"/>
    <w:rsid w:val="00DB2E88"/>
    <w:rsid w:val="00DB79F6"/>
    <w:rsid w:val="00DC1EC5"/>
    <w:rsid w:val="00DC2C60"/>
    <w:rsid w:val="00DC43E5"/>
    <w:rsid w:val="00DC55CE"/>
    <w:rsid w:val="00DD04E3"/>
    <w:rsid w:val="00DD1BCB"/>
    <w:rsid w:val="00DD4EFB"/>
    <w:rsid w:val="00DE1487"/>
    <w:rsid w:val="00DF22D7"/>
    <w:rsid w:val="00DF2518"/>
    <w:rsid w:val="00DF5FF0"/>
    <w:rsid w:val="00DF70C9"/>
    <w:rsid w:val="00E03FFE"/>
    <w:rsid w:val="00E15484"/>
    <w:rsid w:val="00E31745"/>
    <w:rsid w:val="00E34E4F"/>
    <w:rsid w:val="00E41251"/>
    <w:rsid w:val="00E46A4D"/>
    <w:rsid w:val="00E53DE6"/>
    <w:rsid w:val="00E5503C"/>
    <w:rsid w:val="00E645C6"/>
    <w:rsid w:val="00E654F0"/>
    <w:rsid w:val="00E66678"/>
    <w:rsid w:val="00E677EB"/>
    <w:rsid w:val="00E742BB"/>
    <w:rsid w:val="00E847F0"/>
    <w:rsid w:val="00E909E8"/>
    <w:rsid w:val="00EA3F5F"/>
    <w:rsid w:val="00EA6199"/>
    <w:rsid w:val="00EB0479"/>
    <w:rsid w:val="00EB1EE7"/>
    <w:rsid w:val="00EB3DA8"/>
    <w:rsid w:val="00EC353F"/>
    <w:rsid w:val="00ED2603"/>
    <w:rsid w:val="00ED5B1A"/>
    <w:rsid w:val="00EE2F96"/>
    <w:rsid w:val="00EE6002"/>
    <w:rsid w:val="00EF49D7"/>
    <w:rsid w:val="00EF62FC"/>
    <w:rsid w:val="00F00745"/>
    <w:rsid w:val="00F016F4"/>
    <w:rsid w:val="00F02E37"/>
    <w:rsid w:val="00F0684E"/>
    <w:rsid w:val="00F10832"/>
    <w:rsid w:val="00F129C5"/>
    <w:rsid w:val="00F2666C"/>
    <w:rsid w:val="00F26F9E"/>
    <w:rsid w:val="00F30BDC"/>
    <w:rsid w:val="00F3394D"/>
    <w:rsid w:val="00F43FAD"/>
    <w:rsid w:val="00F47330"/>
    <w:rsid w:val="00F501F0"/>
    <w:rsid w:val="00F5232E"/>
    <w:rsid w:val="00F54D75"/>
    <w:rsid w:val="00F55C75"/>
    <w:rsid w:val="00F70B57"/>
    <w:rsid w:val="00F746BF"/>
    <w:rsid w:val="00F8360F"/>
    <w:rsid w:val="00F864B8"/>
    <w:rsid w:val="00F8696E"/>
    <w:rsid w:val="00F86BEE"/>
    <w:rsid w:val="00F90583"/>
    <w:rsid w:val="00FA391B"/>
    <w:rsid w:val="00FA4BD6"/>
    <w:rsid w:val="00FA5FBA"/>
    <w:rsid w:val="00FC0C67"/>
    <w:rsid w:val="00FD4BD2"/>
    <w:rsid w:val="00FD4EBE"/>
    <w:rsid w:val="00FE2F32"/>
    <w:rsid w:val="00FE3B28"/>
    <w:rsid w:val="00FF03E4"/>
    <w:rsid w:val="00FF16C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uiPriority w:val="99"/>
    <w:unhideWhenUsed/>
    <w:rsid w:val="00DF7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4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F44B3"/>
    <w:rPr>
      <w:rFonts w:ascii="Helvetica" w:hAnsi="Helvetica" w:cs="Helvetica" w:hint="default"/>
      <w:b/>
      <w:bCs/>
      <w:color w:val="000000"/>
      <w:sz w:val="36"/>
      <w:szCs w:val="36"/>
    </w:rPr>
  </w:style>
  <w:style w:type="character" w:styleId="Emphasis">
    <w:name w:val="Emphasis"/>
    <w:uiPriority w:val="20"/>
    <w:qFormat/>
    <w:rsid w:val="00BF119E"/>
    <w:rPr>
      <w:i/>
      <w:iCs/>
    </w:rPr>
  </w:style>
  <w:style w:type="paragraph" w:styleId="Header">
    <w:name w:val="header"/>
    <w:basedOn w:val="Normal"/>
    <w:link w:val="HeaderChar"/>
    <w:rsid w:val="001D0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061C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1D0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61C"/>
    <w:rPr>
      <w:rFonts w:ascii="Verdana" w:hAnsi="Verdana"/>
      <w:sz w:val="18"/>
      <w:szCs w:val="24"/>
    </w:rPr>
  </w:style>
  <w:style w:type="character" w:customStyle="1" w:styleId="DateChar">
    <w:name w:val="Date Char"/>
    <w:basedOn w:val="DefaultParagraphFont"/>
    <w:link w:val="Date"/>
    <w:rsid w:val="00D35BDB"/>
    <w:rPr>
      <w:rFonts w:ascii="Verdana" w:hAnsi="Verdana"/>
      <w:caps/>
      <w:color w:val="50628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A04"/>
    <w:pPr>
      <w:ind w:left="720"/>
      <w:contextualSpacing/>
    </w:pPr>
  </w:style>
  <w:style w:type="character" w:styleId="FollowedHyperlink">
    <w:name w:val="FollowedHyperlink"/>
    <w:basedOn w:val="DefaultParagraphFont"/>
    <w:rsid w:val="00684434"/>
    <w:rPr>
      <w:color w:val="800080" w:themeColor="followedHyperlink"/>
      <w:u w:val="single"/>
    </w:rPr>
  </w:style>
  <w:style w:type="paragraph" w:customStyle="1" w:styleId="Default">
    <w:name w:val="Default"/>
    <w:rsid w:val="00B22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3E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uiPriority w:val="99"/>
    <w:unhideWhenUsed/>
    <w:rsid w:val="00DF7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4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F44B3"/>
    <w:rPr>
      <w:rFonts w:ascii="Helvetica" w:hAnsi="Helvetica" w:cs="Helvetica" w:hint="default"/>
      <w:b/>
      <w:bCs/>
      <w:color w:val="000000"/>
      <w:sz w:val="36"/>
      <w:szCs w:val="36"/>
    </w:rPr>
  </w:style>
  <w:style w:type="character" w:styleId="Emphasis">
    <w:name w:val="Emphasis"/>
    <w:uiPriority w:val="20"/>
    <w:qFormat/>
    <w:rsid w:val="00BF119E"/>
    <w:rPr>
      <w:i/>
      <w:iCs/>
    </w:rPr>
  </w:style>
  <w:style w:type="paragraph" w:styleId="Header">
    <w:name w:val="header"/>
    <w:basedOn w:val="Normal"/>
    <w:link w:val="HeaderChar"/>
    <w:rsid w:val="001D0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061C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1D0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61C"/>
    <w:rPr>
      <w:rFonts w:ascii="Verdana" w:hAnsi="Verdana"/>
      <w:sz w:val="18"/>
      <w:szCs w:val="24"/>
    </w:rPr>
  </w:style>
  <w:style w:type="character" w:customStyle="1" w:styleId="DateChar">
    <w:name w:val="Date Char"/>
    <w:basedOn w:val="DefaultParagraphFont"/>
    <w:link w:val="Date"/>
    <w:rsid w:val="00D35BDB"/>
    <w:rPr>
      <w:rFonts w:ascii="Verdana" w:hAnsi="Verdana"/>
      <w:caps/>
      <w:color w:val="50628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A04"/>
    <w:pPr>
      <w:ind w:left="720"/>
      <w:contextualSpacing/>
    </w:pPr>
  </w:style>
  <w:style w:type="character" w:styleId="FollowedHyperlink">
    <w:name w:val="FollowedHyperlink"/>
    <w:basedOn w:val="DefaultParagraphFont"/>
    <w:rsid w:val="00684434"/>
    <w:rPr>
      <w:color w:val="800080" w:themeColor="followedHyperlink"/>
      <w:u w:val="single"/>
    </w:rPr>
  </w:style>
  <w:style w:type="paragraph" w:customStyle="1" w:styleId="Default">
    <w:name w:val="Default"/>
    <w:rsid w:val="00B22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3E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38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wejobs.maryland.gov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wejobs.maryland.gov/" TargetMode="External"/><Relationship Id="rId17" Type="http://schemas.openxmlformats.org/officeDocument/2006/relationships/hyperlink" Target="https://twitter.com/BaltMOE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facebook.com/pages/Baltimore-City-Mayors-Office-of-Employment-Development/1470222153732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clar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4506-CE48-478D-9E9E-A81FE9D9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Services</dc:creator>
  <cp:lastModifiedBy>Speed, Roslyn D</cp:lastModifiedBy>
  <cp:revision>5</cp:revision>
  <cp:lastPrinted>2017-08-31T13:46:00Z</cp:lastPrinted>
  <dcterms:created xsi:type="dcterms:W3CDTF">2017-08-31T13:46:00Z</dcterms:created>
  <dcterms:modified xsi:type="dcterms:W3CDTF">2017-08-31T13:52:00Z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